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A6420E">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A6420E">
              <w:t xml:space="preserve">Nursery Nurse </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A6420E">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A6420E">
              <w:t>St Paul with St Luke C of E Primary School</w:t>
            </w:r>
            <w:bookmarkStart w:id="2" w:name="_GoBack"/>
            <w:bookmarkEnd w:id="2"/>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Pr="00E44350">
              <w:rPr>
                <w:b/>
              </w:rPr>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Pr="00E44350">
              <w:rPr>
                <w:rFonts w:cs="Arial"/>
                <w:b/>
              </w:rPr>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B2F36" w:rsidRPr="00E44350">
              <w:rPr>
                <w:b/>
              </w:rPr>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B2F36" w:rsidRPr="00E44350">
              <w:rPr>
                <w:b/>
              </w:rPr>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B2F36" w:rsidRPr="00E44350">
              <w:rPr>
                <w:b/>
              </w:rPr>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B2F36" w:rsidRPr="00E44350">
              <w:rPr>
                <w:b/>
              </w:rPr>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Pr="00E44350">
              <w:rPr>
                <w:rFonts w:cs="Arial"/>
                <w:b/>
              </w:rPr>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Pr="00E44350">
              <w:rPr>
                <w:rFonts w:cs="Arial"/>
                <w:b/>
              </w:rPr>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B2F36" w:rsidRPr="00E44350">
              <w:rPr>
                <w:b/>
              </w:rPr>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B2F36" w:rsidRPr="00E44350">
              <w:rPr>
                <w:b/>
              </w:rPr>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 xml:space="preserve">Do you have anything to declare in relation to the </w:t>
            </w:r>
            <w:proofErr w:type="gramStart"/>
            <w:r w:rsidRPr="009354AF">
              <w:rPr>
                <w:b/>
              </w:rPr>
              <w:t>above ?</w:t>
            </w:r>
            <w:proofErr w:type="gramEnd"/>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695D10">
              <w:rPr>
                <w:rFonts w:cs="Arial"/>
                <w:b/>
              </w:rPr>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695D10">
              <w:rPr>
                <w:rFonts w:cs="Arial"/>
                <w:b/>
              </w:rPr>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695D10">
              <w:rPr>
                <w:rFonts w:cs="Arial"/>
                <w:b/>
              </w:rPr>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695D10">
              <w:rPr>
                <w:rFonts w:cs="Arial"/>
                <w:b/>
              </w:rPr>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Pr>
                <w:rFonts w:cs="Arial"/>
                <w:b/>
              </w:rPr>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Pr>
                <w:rFonts w:cs="Arial"/>
                <w:b/>
              </w:rPr>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Pr="000F0F81">
              <w:rPr>
                <w:rFonts w:cs="Arial"/>
                <w:b/>
              </w:rPr>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Pr="000F0F81">
              <w:rPr>
                <w:rFonts w:cs="Arial"/>
                <w:b/>
              </w:rPr>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Pr="000F0F81">
              <w:rPr>
                <w:rFonts w:cs="Arial"/>
                <w:b/>
              </w:rPr>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Pr="000F0F81">
              <w:rPr>
                <w:rFonts w:cs="Arial"/>
                <w:b/>
              </w:rPr>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Pr="000F0F81">
              <w:rPr>
                <w:rFonts w:cs="Arial"/>
                <w:b/>
              </w:rPr>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Pr="000F0F81">
              <w:rPr>
                <w:rFonts w:cs="Arial"/>
                <w:b/>
              </w:rPr>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Pr="000F0F81">
              <w:rPr>
                <w:rFonts w:cs="Arial"/>
                <w:b/>
              </w:rPr>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Pr="000F0F81">
              <w:rPr>
                <w:rFonts w:cs="Arial"/>
                <w:b/>
              </w:rPr>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Pr="000F0F81">
              <w:rPr>
                <w:rFonts w:cs="Arial"/>
                <w:b/>
              </w:rPr>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Pr="000F0F81">
              <w:rPr>
                <w:rFonts w:cs="Arial"/>
                <w:b/>
              </w:rPr>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Pr="000F0F81">
              <w:rPr>
                <w:rFonts w:cs="Arial"/>
                <w:b/>
              </w:rPr>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86" w:rsidRDefault="00F70886" w:rsidP="000C423A">
      <w:pPr>
        <w:spacing w:after="0" w:line="240" w:lineRule="auto"/>
      </w:pPr>
      <w:r>
        <w:separator/>
      </w:r>
    </w:p>
  </w:endnote>
  <w:endnote w:type="continuationSeparator" w:id="0">
    <w:p w:rsidR="00F70886" w:rsidRDefault="00F7088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86" w:rsidRDefault="00F70886" w:rsidP="000C423A">
      <w:pPr>
        <w:spacing w:after="0" w:line="240" w:lineRule="auto"/>
      </w:pPr>
      <w:r>
        <w:separator/>
      </w:r>
    </w:p>
  </w:footnote>
  <w:footnote w:type="continuationSeparator" w:id="0">
    <w:p w:rsidR="00F70886" w:rsidRDefault="00F70886"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466B"/>
    <w:rsid w:val="007E32EB"/>
    <w:rsid w:val="0084157F"/>
    <w:rsid w:val="00847CBD"/>
    <w:rsid w:val="008528B0"/>
    <w:rsid w:val="00885BAB"/>
    <w:rsid w:val="008B1D2C"/>
    <w:rsid w:val="008F506A"/>
    <w:rsid w:val="00905378"/>
    <w:rsid w:val="00927C6E"/>
    <w:rsid w:val="009354AF"/>
    <w:rsid w:val="00A013F1"/>
    <w:rsid w:val="00A032C4"/>
    <w:rsid w:val="00A05FD9"/>
    <w:rsid w:val="00A22793"/>
    <w:rsid w:val="00A2407F"/>
    <w:rsid w:val="00A27CB8"/>
    <w:rsid w:val="00A6420E"/>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830C2"/>
    <w:rsid w:val="00DD45E8"/>
    <w:rsid w:val="00DD7205"/>
    <w:rsid w:val="00E33F4F"/>
    <w:rsid w:val="00E44350"/>
    <w:rsid w:val="00EC460C"/>
    <w:rsid w:val="00EE5B86"/>
    <w:rsid w:val="00F107D8"/>
    <w:rsid w:val="00F22118"/>
    <w:rsid w:val="00F669D1"/>
    <w:rsid w:val="00F70886"/>
    <w:rsid w:val="00F93311"/>
    <w:rsid w:val="00FD75F2"/>
    <w:rsid w:val="00FE1F9F"/>
    <w:rsid w:val="00FF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AE00-0DD9-44DF-BCD7-BA12B285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1EC45CB7</Template>
  <TotalTime>7</TotalTime>
  <Pages>8</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EMANGIZA</cp:lastModifiedBy>
  <cp:revision>3</cp:revision>
  <dcterms:created xsi:type="dcterms:W3CDTF">2017-10-31T15:16:00Z</dcterms:created>
  <dcterms:modified xsi:type="dcterms:W3CDTF">2017-10-31T15:22:00Z</dcterms:modified>
</cp:coreProperties>
</file>